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5122" w14:textId="77777777" w:rsidR="00FD255D" w:rsidRPr="0027476B" w:rsidRDefault="00FD255D">
      <w:bookmarkStart w:id="0" w:name="_GoBack"/>
      <w:bookmarkEnd w:id="0"/>
    </w:p>
    <w:p w14:paraId="2E6E5123" w14:textId="65DC7D23" w:rsidR="00740486" w:rsidRPr="0027476B" w:rsidRDefault="00473510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27476B">
        <w:rPr>
          <w:rFonts w:ascii="Verdana" w:hAnsi="Verdana"/>
          <w:sz w:val="26"/>
          <w:szCs w:val="26"/>
          <w:lang w:val="hr-HR"/>
        </w:rPr>
        <w:t>Partnerstvo u istraživanjima</w:t>
      </w:r>
      <w:r w:rsidR="00740486" w:rsidRPr="0027476B">
        <w:rPr>
          <w:rFonts w:ascii="Verdana" w:hAnsi="Verdana"/>
          <w:sz w:val="26"/>
          <w:szCs w:val="26"/>
          <w:lang w:val="hr-HR"/>
        </w:rPr>
        <w:t xml:space="preserve"> </w:t>
      </w:r>
    </w:p>
    <w:p w14:paraId="2E6E5124" w14:textId="2635F00D" w:rsidR="00740486" w:rsidRPr="0027476B" w:rsidRDefault="00566EC4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27476B">
        <w:rPr>
          <w:rFonts w:ascii="Verdana" w:hAnsi="Verdana"/>
          <w:i/>
          <w:sz w:val="26"/>
          <w:szCs w:val="26"/>
          <w:lang w:val="hr-HR"/>
        </w:rPr>
        <w:t>(PAR-02</w:t>
      </w:r>
      <w:r w:rsidR="00740486" w:rsidRPr="0027476B">
        <w:rPr>
          <w:rFonts w:ascii="Verdana" w:hAnsi="Verdana"/>
          <w:i/>
          <w:sz w:val="26"/>
          <w:szCs w:val="26"/>
          <w:lang w:val="hr-HR"/>
        </w:rPr>
        <w:t>-</w:t>
      </w:r>
      <w:r w:rsidR="00F104E8" w:rsidRPr="0027476B">
        <w:rPr>
          <w:rFonts w:ascii="Verdana" w:hAnsi="Verdana"/>
          <w:i/>
          <w:sz w:val="26"/>
          <w:szCs w:val="26"/>
          <w:lang w:val="hr-HR"/>
        </w:rPr>
        <w:t>201</w:t>
      </w:r>
      <w:r w:rsidR="00F104E8">
        <w:rPr>
          <w:rFonts w:ascii="Verdana" w:hAnsi="Verdana"/>
          <w:i/>
          <w:sz w:val="26"/>
          <w:szCs w:val="26"/>
          <w:lang w:val="hr-HR"/>
        </w:rPr>
        <w:t>7</w:t>
      </w:r>
      <w:r w:rsidR="00740486" w:rsidRPr="0027476B">
        <w:rPr>
          <w:rFonts w:ascii="Verdana" w:hAnsi="Verdana"/>
          <w:i/>
          <w:sz w:val="26"/>
          <w:szCs w:val="26"/>
          <w:lang w:val="hr-HR"/>
        </w:rPr>
        <w:t>)</w:t>
      </w:r>
    </w:p>
    <w:p w14:paraId="2E6E5125" w14:textId="77777777" w:rsidR="00740486" w:rsidRPr="0027476B" w:rsidRDefault="00204846" w:rsidP="00740486">
      <w:pPr>
        <w:pStyle w:val="Title"/>
        <w:outlineLvl w:val="0"/>
        <w:rPr>
          <w:rFonts w:ascii="Verdana" w:hAnsi="Verdana"/>
          <w:sz w:val="26"/>
          <w:szCs w:val="26"/>
          <w:lang w:val="hr-HR"/>
        </w:rPr>
      </w:pPr>
      <w:r w:rsidRPr="0027476B">
        <w:rPr>
          <w:rFonts w:ascii="Verdana" w:hAnsi="Verdana"/>
          <w:sz w:val="26"/>
          <w:szCs w:val="26"/>
          <w:lang w:val="hr-HR"/>
        </w:rPr>
        <w:t>Radni plan</w:t>
      </w:r>
      <w:r w:rsidR="00740486" w:rsidRPr="0027476B">
        <w:rPr>
          <w:rStyle w:val="FootnoteReference"/>
          <w:rFonts w:ascii="Verdana" w:hAnsi="Verdana"/>
          <w:sz w:val="26"/>
          <w:szCs w:val="26"/>
          <w:lang w:val="hr-HR"/>
        </w:rPr>
        <w:footnoteReference w:id="1"/>
      </w:r>
    </w:p>
    <w:p w14:paraId="2E6E5126" w14:textId="77777777" w:rsidR="00353B28" w:rsidRPr="0027476B" w:rsidRDefault="00353B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27476B" w14:paraId="2E6E5129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7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Naziv projektnog prijedloga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8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2C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A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Voditelj projekta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B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2F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2D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Datum početka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2E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27476B" w14:paraId="2E6E5132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2E6E5130" w14:textId="77777777" w:rsidR="00FD255D" w:rsidRPr="0027476B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27476B">
              <w:rPr>
                <w:rFonts w:ascii="Verdana" w:hAnsi="Verdana"/>
                <w:sz w:val="20"/>
                <w:szCs w:val="20"/>
              </w:rPr>
              <w:t>Datum završetka</w:t>
            </w:r>
            <w:r w:rsidR="00FD255D" w:rsidRPr="002747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E6E5131" w14:textId="77777777" w:rsidR="00FD255D" w:rsidRPr="0027476B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6E5133" w14:textId="77777777" w:rsidR="00FD255D" w:rsidRPr="0027476B" w:rsidRDefault="00FD255D">
      <w:pPr>
        <w:rPr>
          <w:rFonts w:ascii="Verdana" w:hAnsi="Verdana"/>
        </w:rPr>
      </w:pPr>
    </w:p>
    <w:p w14:paraId="2E6E5134" w14:textId="6A539BF8" w:rsidR="00FD255D" w:rsidRPr="0027476B" w:rsidRDefault="00204846">
      <w:pPr>
        <w:rPr>
          <w:rFonts w:ascii="Verdana" w:hAnsi="Verdana"/>
          <w:b/>
          <w:color w:val="A50021"/>
          <w:sz w:val="18"/>
          <w:szCs w:val="18"/>
        </w:rPr>
      </w:pPr>
      <w:r w:rsidRPr="0027476B">
        <w:rPr>
          <w:rFonts w:ascii="Verdana" w:hAnsi="Verdana"/>
          <w:b/>
          <w:color w:val="A50021"/>
          <w:sz w:val="18"/>
          <w:szCs w:val="18"/>
        </w:rPr>
        <w:t>Molimo ispunite tablicu prema zadanim poljima</w:t>
      </w:r>
      <w:r w:rsidR="00FD255D" w:rsidRPr="0027476B">
        <w:rPr>
          <w:rFonts w:ascii="Verdana" w:hAnsi="Verdana"/>
          <w:b/>
          <w:color w:val="A50021"/>
          <w:sz w:val="18"/>
          <w:szCs w:val="18"/>
        </w:rPr>
        <w:t>!</w:t>
      </w:r>
      <w:r w:rsidR="00474F0A" w:rsidRPr="0027476B">
        <w:rPr>
          <w:rFonts w:ascii="Verdana" w:hAnsi="Verdana"/>
          <w:b/>
          <w:color w:val="A50021"/>
          <w:sz w:val="18"/>
          <w:szCs w:val="18"/>
        </w:rPr>
        <w:t xml:space="preserve"> </w:t>
      </w:r>
      <w:r w:rsidRPr="0027476B">
        <w:rPr>
          <w:rFonts w:ascii="Verdana" w:hAnsi="Verdana"/>
          <w:b/>
          <w:color w:val="A50021"/>
          <w:sz w:val="18"/>
          <w:szCs w:val="18"/>
        </w:rPr>
        <w:t>Dodajte redove ukoliko je to potrebno</w:t>
      </w:r>
      <w:r w:rsidR="00474F0A" w:rsidRPr="0027476B">
        <w:rPr>
          <w:rFonts w:ascii="Verdana" w:hAnsi="Verdana"/>
          <w:b/>
          <w:color w:val="A50021"/>
          <w:sz w:val="18"/>
          <w:szCs w:val="18"/>
        </w:rPr>
        <w:t xml:space="preserve">. </w:t>
      </w:r>
    </w:p>
    <w:p w14:paraId="2E6E5135" w14:textId="77777777" w:rsidR="009D7FC6" w:rsidRPr="0027476B" w:rsidRDefault="009D7FC6">
      <w:pPr>
        <w:rPr>
          <w:rFonts w:ascii="Verdana" w:hAnsi="Verdana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30"/>
        <w:gridCol w:w="2263"/>
        <w:gridCol w:w="2803"/>
        <w:gridCol w:w="2835"/>
        <w:gridCol w:w="2410"/>
        <w:gridCol w:w="1777"/>
      </w:tblGrid>
      <w:tr w:rsidR="00473510" w:rsidRPr="0027476B" w14:paraId="2E6E513D" w14:textId="77777777" w:rsidTr="00473510">
        <w:tc>
          <w:tcPr>
            <w:tcW w:w="2130" w:type="dxa"/>
            <w:shd w:val="solid" w:color="006600" w:fill="FFFFFF"/>
          </w:tcPr>
          <w:p w14:paraId="2E6E5136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263" w:type="dxa"/>
            <w:shd w:val="solid" w:color="006600" w:fill="FFFFFF"/>
          </w:tcPr>
          <w:p w14:paraId="2E6E513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Aktivnosti</w:t>
            </w:r>
          </w:p>
        </w:tc>
        <w:tc>
          <w:tcPr>
            <w:tcW w:w="2803" w:type="dxa"/>
            <w:shd w:val="solid" w:color="006600" w:fill="FFFFFF"/>
          </w:tcPr>
          <w:p w14:paraId="2E6E5139" w14:textId="2F0E9D23" w:rsidR="00473510" w:rsidRPr="0027476B" w:rsidRDefault="007E5A8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Miljokazi</w:t>
            </w:r>
            <w:r w:rsidR="00473510"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473510" w:rsidRPr="0027476B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(Milestones)</w:t>
            </w:r>
            <w:r w:rsidR="00F104E8" w:rsidRPr="0027476B" w:rsidDel="00F104E8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solid" w:color="006600" w:fill="FFFFFF"/>
          </w:tcPr>
          <w:p w14:paraId="2E6E513A" w14:textId="77777777" w:rsidR="00473510" w:rsidRPr="0027476B" w:rsidRDefault="0047351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Isporuke </w:t>
            </w:r>
            <w:r w:rsidRPr="0027476B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</w:rPr>
              <w:t>(Deliverables)</w:t>
            </w:r>
          </w:p>
        </w:tc>
        <w:tc>
          <w:tcPr>
            <w:tcW w:w="2410" w:type="dxa"/>
            <w:shd w:val="solid" w:color="006600" w:fill="FFFFFF"/>
          </w:tcPr>
          <w:p w14:paraId="2E6E513B" w14:textId="77777777" w:rsidR="00473510" w:rsidRPr="0027476B" w:rsidRDefault="00473510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Suradnici</w:t>
            </w:r>
          </w:p>
        </w:tc>
        <w:tc>
          <w:tcPr>
            <w:tcW w:w="1777" w:type="dxa"/>
            <w:shd w:val="solid" w:color="006600" w:fill="FFFFFF"/>
          </w:tcPr>
          <w:p w14:paraId="2E6E513C" w14:textId="77777777" w:rsidR="00473510" w:rsidRPr="0027476B" w:rsidRDefault="00473510" w:rsidP="00FD13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7476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Trajanje aktivnosti (od-do, u mjesecima)</w:t>
            </w:r>
          </w:p>
        </w:tc>
      </w:tr>
      <w:tr w:rsidR="00473510" w:rsidRPr="0027476B" w14:paraId="2E6E5145" w14:textId="77777777" w:rsidTr="00473510">
        <w:tc>
          <w:tcPr>
            <w:tcW w:w="2130" w:type="dxa"/>
            <w:shd w:val="clear" w:color="auto" w:fill="auto"/>
          </w:tcPr>
          <w:p w14:paraId="2E6E513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4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4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4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4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4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4D" w14:textId="77777777" w:rsidTr="00473510">
        <w:tc>
          <w:tcPr>
            <w:tcW w:w="2130" w:type="dxa"/>
            <w:shd w:val="clear" w:color="auto" w:fill="auto"/>
          </w:tcPr>
          <w:p w14:paraId="2E6E514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48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4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4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4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4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55" w14:textId="77777777" w:rsidTr="00473510">
        <w:tc>
          <w:tcPr>
            <w:tcW w:w="2130" w:type="dxa"/>
            <w:shd w:val="clear" w:color="auto" w:fill="auto"/>
          </w:tcPr>
          <w:p w14:paraId="2E6E514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5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5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5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5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5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5D" w14:textId="77777777" w:rsidTr="00473510">
        <w:tc>
          <w:tcPr>
            <w:tcW w:w="2130" w:type="dxa"/>
            <w:shd w:val="clear" w:color="auto" w:fill="auto"/>
          </w:tcPr>
          <w:p w14:paraId="2E6E515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58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5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5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5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5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65" w14:textId="77777777" w:rsidTr="00473510">
        <w:tc>
          <w:tcPr>
            <w:tcW w:w="2130" w:type="dxa"/>
            <w:shd w:val="clear" w:color="auto" w:fill="auto"/>
          </w:tcPr>
          <w:p w14:paraId="2E6E515F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60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61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62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63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64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473510" w:rsidRPr="0027476B" w14:paraId="2E6E516E" w14:textId="77777777" w:rsidTr="00473510">
        <w:tc>
          <w:tcPr>
            <w:tcW w:w="2130" w:type="dxa"/>
            <w:shd w:val="clear" w:color="auto" w:fill="auto"/>
          </w:tcPr>
          <w:p w14:paraId="2E6E5167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6E5169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14:paraId="2E6E516A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6E516B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6E516C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E6E516D" w14:textId="77777777" w:rsidR="00473510" w:rsidRPr="0027476B" w:rsidRDefault="00473510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</w:tbl>
    <w:p w14:paraId="2E6E516F" w14:textId="77777777" w:rsidR="008420D8" w:rsidRPr="0027476B" w:rsidRDefault="008420D8" w:rsidP="00764DDE">
      <w:pPr>
        <w:rPr>
          <w:rFonts w:ascii="Verdana" w:hAnsi="Verdana"/>
        </w:rPr>
      </w:pPr>
    </w:p>
    <w:sectPr w:rsidR="008420D8" w:rsidRPr="0027476B" w:rsidSect="00495E4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E39E" w14:textId="77777777" w:rsidR="00957E6D" w:rsidRDefault="00957E6D">
      <w:r>
        <w:separator/>
      </w:r>
    </w:p>
  </w:endnote>
  <w:endnote w:type="continuationSeparator" w:id="0">
    <w:p w14:paraId="4D6C9C55" w14:textId="77777777" w:rsidR="00957E6D" w:rsidRDefault="009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0A79" w14:textId="77777777" w:rsidR="00957E6D" w:rsidRDefault="00957E6D">
      <w:r>
        <w:separator/>
      </w:r>
    </w:p>
  </w:footnote>
  <w:footnote w:type="continuationSeparator" w:id="0">
    <w:p w14:paraId="7A663E4C" w14:textId="77777777" w:rsidR="00957E6D" w:rsidRDefault="00957E6D">
      <w:r>
        <w:continuationSeparator/>
      </w:r>
    </w:p>
  </w:footnote>
  <w:footnote w:id="1">
    <w:p w14:paraId="2E6E517B" w14:textId="5EAF078D" w:rsidR="00740486" w:rsidRPr="0027476B" w:rsidRDefault="00740486" w:rsidP="00740486">
      <w:pPr>
        <w:pStyle w:val="FootnoteText"/>
        <w:jc w:val="both"/>
        <w:rPr>
          <w:rFonts w:ascii="Verdana" w:hAnsi="Verdana"/>
          <w:sz w:val="16"/>
          <w:szCs w:val="16"/>
          <w:lang w:val="hr-HR"/>
        </w:rPr>
      </w:pPr>
      <w:r w:rsidRPr="0027476B">
        <w:rPr>
          <w:rStyle w:val="FootnoteReference"/>
          <w:rFonts w:ascii="Verdana" w:hAnsi="Verdana"/>
          <w:sz w:val="16"/>
          <w:szCs w:val="16"/>
          <w:lang w:val="hr-HR"/>
        </w:rPr>
        <w:footnoteRef/>
      </w:r>
      <w:r w:rsidRPr="0027476B">
        <w:rPr>
          <w:rFonts w:ascii="Verdana" w:hAnsi="Verdana"/>
          <w:sz w:val="16"/>
          <w:szCs w:val="16"/>
          <w:lang w:val="hr-HR"/>
        </w:rPr>
        <w:t xml:space="preserve"> </w:t>
      </w:r>
      <w:r w:rsidR="00FD136A" w:rsidRPr="0027476B">
        <w:rPr>
          <w:rFonts w:ascii="Verdana" w:hAnsi="Verdana"/>
          <w:sz w:val="16"/>
          <w:szCs w:val="16"/>
          <w:lang w:val="hr-HR"/>
        </w:rPr>
        <w:t xml:space="preserve">Upute za ispunjavanje Radnog plana mogu se pronaći u Uputama za podnositelje projektnih prijedloga za natječaj </w:t>
      </w:r>
      <w:r w:rsidR="00473510" w:rsidRPr="0027476B">
        <w:rPr>
          <w:rFonts w:ascii="Verdana" w:hAnsi="Verdana"/>
          <w:sz w:val="16"/>
          <w:szCs w:val="16"/>
          <w:lang w:val="hr-HR"/>
        </w:rPr>
        <w:t>Partnerstvo u istraživanjima</w:t>
      </w:r>
      <w:r w:rsidR="00FD136A" w:rsidRPr="0027476B">
        <w:rPr>
          <w:rFonts w:ascii="Verdana" w:hAnsi="Verdana"/>
          <w:sz w:val="16"/>
          <w:szCs w:val="16"/>
          <w:lang w:val="hr-HR"/>
        </w:rPr>
        <w:t xml:space="preserve"> (</w:t>
      </w:r>
      <w:r w:rsidR="0027476B" w:rsidRPr="0027476B">
        <w:rPr>
          <w:rFonts w:ascii="Verdana" w:hAnsi="Verdana"/>
          <w:i/>
          <w:sz w:val="16"/>
          <w:szCs w:val="16"/>
          <w:lang w:val="hr-HR"/>
        </w:rPr>
        <w:t>PAR-02-</w:t>
      </w:r>
      <w:r w:rsidR="00F104E8" w:rsidRPr="0027476B">
        <w:rPr>
          <w:rFonts w:ascii="Verdana" w:hAnsi="Verdana"/>
          <w:i/>
          <w:sz w:val="16"/>
          <w:szCs w:val="16"/>
          <w:lang w:val="hr-HR"/>
        </w:rPr>
        <w:t>201</w:t>
      </w:r>
      <w:r w:rsidR="00F104E8">
        <w:rPr>
          <w:rFonts w:ascii="Verdana" w:hAnsi="Verdana"/>
          <w:i/>
          <w:sz w:val="16"/>
          <w:szCs w:val="16"/>
          <w:lang w:val="hr-HR"/>
        </w:rPr>
        <w:t>7</w:t>
      </w:r>
      <w:r w:rsidR="00FD136A" w:rsidRPr="0027476B">
        <w:rPr>
          <w:rFonts w:ascii="Verdana" w:hAnsi="Verdana"/>
          <w:i/>
          <w:sz w:val="16"/>
          <w:szCs w:val="16"/>
          <w:lang w:val="hr-HR"/>
        </w:rPr>
        <w:t>)</w:t>
      </w:r>
      <w:r w:rsidRPr="0027476B">
        <w:rPr>
          <w:rFonts w:ascii="Verdana" w:hAnsi="Verdana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5174" w14:textId="77777777" w:rsidR="004A1E5A" w:rsidRPr="004A1E5A" w:rsidRDefault="00204846" w:rsidP="004A1E5A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           </w:t>
    </w:r>
    <w:r w:rsidR="00F751A4">
      <w:rPr>
        <w:rFonts w:ascii="Verdana" w:hAnsi="Verdana"/>
        <w:i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>Radni p</w:t>
    </w:r>
    <w:r w:rsidR="004A1E5A" w:rsidRPr="004A1E5A">
      <w:rPr>
        <w:rFonts w:ascii="Verdana" w:hAnsi="Verdana"/>
        <w:sz w:val="20"/>
        <w:szCs w:val="20"/>
      </w:rPr>
      <w:t>lan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</w:t>
    </w:r>
    <w:r>
      <w:rPr>
        <w:rFonts w:ascii="Verdana" w:hAnsi="Verdana"/>
        <w:i/>
        <w:sz w:val="20"/>
        <w:szCs w:val="20"/>
      </w:rPr>
      <w:t xml:space="preserve">   </w:t>
    </w:r>
    <w:r w:rsidR="004A1E5A" w:rsidRPr="004A1E5A">
      <w:rPr>
        <w:rFonts w:ascii="Verdana" w:hAnsi="Verdana"/>
        <w:i/>
        <w:sz w:val="20"/>
        <w:szCs w:val="20"/>
      </w:rPr>
      <w:t xml:space="preserve">    </w:t>
    </w:r>
    <w:r w:rsidR="004A1E5A">
      <w:rPr>
        <w:rFonts w:ascii="Verdana" w:hAnsi="Verdana"/>
        <w:i/>
        <w:sz w:val="20"/>
        <w:szCs w:val="20"/>
      </w:rPr>
      <w:t xml:space="preserve">          </w:t>
    </w:r>
    <w:r w:rsidR="00F751A4">
      <w:rPr>
        <w:rFonts w:ascii="Verdana" w:hAnsi="Verdana"/>
        <w:i/>
        <w:sz w:val="20"/>
        <w:szCs w:val="20"/>
      </w:rPr>
      <w:t xml:space="preserve">      </w:t>
    </w:r>
    <w:r>
      <w:rPr>
        <w:rFonts w:ascii="Verdana" w:hAnsi="Verdana"/>
        <w:sz w:val="20"/>
        <w:szCs w:val="20"/>
      </w:rPr>
      <w:t>AKRONIM PROJEKTNOG PRIJEDLOGA</w:t>
    </w:r>
  </w:p>
  <w:p w14:paraId="2E6E5175" w14:textId="77777777"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14:paraId="2E6E5176" w14:textId="77777777" w:rsidR="00C52C71" w:rsidRPr="008017D8" w:rsidRDefault="0073045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2E6E5179" wp14:editId="2E6E517A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6E5177" w14:textId="77777777"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 w:rsidR="00204846">
      <w:rPr>
        <w:rFonts w:ascii="Verdana" w:hAnsi="Verdana"/>
        <w:b/>
        <w:color w:val="C00000"/>
      </w:rPr>
      <w:t>Hrvatska zaklada za znanost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14:paraId="2E6E5178" w14:textId="77777777"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C127D"/>
    <w:rsid w:val="00113C5C"/>
    <w:rsid w:val="00126C55"/>
    <w:rsid w:val="001355D7"/>
    <w:rsid w:val="00152484"/>
    <w:rsid w:val="001628C0"/>
    <w:rsid w:val="00171E4B"/>
    <w:rsid w:val="00194232"/>
    <w:rsid w:val="001A603A"/>
    <w:rsid w:val="001D1963"/>
    <w:rsid w:val="001D2B86"/>
    <w:rsid w:val="001F2537"/>
    <w:rsid w:val="002022DF"/>
    <w:rsid w:val="00204846"/>
    <w:rsid w:val="0027476B"/>
    <w:rsid w:val="002E3790"/>
    <w:rsid w:val="002E75C7"/>
    <w:rsid w:val="003100CB"/>
    <w:rsid w:val="00353B28"/>
    <w:rsid w:val="003550FE"/>
    <w:rsid w:val="00381088"/>
    <w:rsid w:val="003A6225"/>
    <w:rsid w:val="003C5D42"/>
    <w:rsid w:val="00435FA0"/>
    <w:rsid w:val="004608EA"/>
    <w:rsid w:val="0046449E"/>
    <w:rsid w:val="004677FC"/>
    <w:rsid w:val="00473510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46350"/>
    <w:rsid w:val="00557440"/>
    <w:rsid w:val="00566EC4"/>
    <w:rsid w:val="00580B28"/>
    <w:rsid w:val="00581A4D"/>
    <w:rsid w:val="005A10F1"/>
    <w:rsid w:val="005C3D57"/>
    <w:rsid w:val="00601028"/>
    <w:rsid w:val="00657AC5"/>
    <w:rsid w:val="00672082"/>
    <w:rsid w:val="006B053B"/>
    <w:rsid w:val="006C7E6B"/>
    <w:rsid w:val="006D5FA2"/>
    <w:rsid w:val="00730456"/>
    <w:rsid w:val="00740486"/>
    <w:rsid w:val="00764DDE"/>
    <w:rsid w:val="007721E5"/>
    <w:rsid w:val="007E5A8A"/>
    <w:rsid w:val="008420D8"/>
    <w:rsid w:val="00861040"/>
    <w:rsid w:val="008A5CCF"/>
    <w:rsid w:val="008B0B07"/>
    <w:rsid w:val="008E3D32"/>
    <w:rsid w:val="009166DD"/>
    <w:rsid w:val="00923736"/>
    <w:rsid w:val="00925237"/>
    <w:rsid w:val="009575B7"/>
    <w:rsid w:val="00957E6D"/>
    <w:rsid w:val="00965FB1"/>
    <w:rsid w:val="00991E81"/>
    <w:rsid w:val="009D2C14"/>
    <w:rsid w:val="009D7FC6"/>
    <w:rsid w:val="009F198D"/>
    <w:rsid w:val="009F79D2"/>
    <w:rsid w:val="00A35514"/>
    <w:rsid w:val="00A6049D"/>
    <w:rsid w:val="00A77C73"/>
    <w:rsid w:val="00A8196B"/>
    <w:rsid w:val="00AE43C7"/>
    <w:rsid w:val="00B20506"/>
    <w:rsid w:val="00B53461"/>
    <w:rsid w:val="00B71186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64A02"/>
    <w:rsid w:val="00CB7400"/>
    <w:rsid w:val="00CE6BE8"/>
    <w:rsid w:val="00D06B06"/>
    <w:rsid w:val="00D2164D"/>
    <w:rsid w:val="00D25487"/>
    <w:rsid w:val="00D30A62"/>
    <w:rsid w:val="00D324D5"/>
    <w:rsid w:val="00D33934"/>
    <w:rsid w:val="00D84C26"/>
    <w:rsid w:val="00DA1275"/>
    <w:rsid w:val="00DD5FF6"/>
    <w:rsid w:val="00DE4F32"/>
    <w:rsid w:val="00E30ABB"/>
    <w:rsid w:val="00E36C4B"/>
    <w:rsid w:val="00E73D7D"/>
    <w:rsid w:val="00E80C11"/>
    <w:rsid w:val="00EE5FD4"/>
    <w:rsid w:val="00F104E8"/>
    <w:rsid w:val="00F33E5B"/>
    <w:rsid w:val="00F751A4"/>
    <w:rsid w:val="00FB2309"/>
    <w:rsid w:val="00FD136A"/>
    <w:rsid w:val="00FD146A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E5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BB1-34A1-4476-B803-E68729FAD21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B3318-607B-4D24-BA06-B2856212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0BCA34-BF6C-4E4B-863B-42EB83E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981A1ED1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Maja Vaupotić</cp:lastModifiedBy>
  <cp:revision>2</cp:revision>
  <dcterms:created xsi:type="dcterms:W3CDTF">2016-11-30T17:40:00Z</dcterms:created>
  <dcterms:modified xsi:type="dcterms:W3CDTF">2016-11-30T17:40:00Z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